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51" w:rsidRPr="00414A5E" w:rsidRDefault="00141522" w:rsidP="00427875">
      <w:pPr>
        <w:pStyle w:val="1"/>
        <w:rPr>
          <w:color w:val="070E02"/>
          <w:sz w:val="44"/>
          <w:szCs w:val="44"/>
        </w:rPr>
      </w:pPr>
      <w:r w:rsidRPr="00414A5E">
        <w:rPr>
          <w:color w:val="070E02"/>
          <w:sz w:val="44"/>
          <w:szCs w:val="44"/>
        </w:rPr>
        <w:t xml:space="preserve">Бриф на разработку </w:t>
      </w:r>
      <w:r w:rsidR="004F47BA">
        <w:rPr>
          <w:color w:val="070E02"/>
          <w:sz w:val="44"/>
          <w:szCs w:val="44"/>
        </w:rPr>
        <w:t xml:space="preserve">сайта </w:t>
      </w:r>
      <w:r w:rsidR="005166C4">
        <w:rPr>
          <w:color w:val="070E02"/>
          <w:sz w:val="44"/>
          <w:szCs w:val="44"/>
        </w:rPr>
        <w:t>«</w:t>
      </w:r>
      <w:r w:rsidR="004F47BA">
        <w:rPr>
          <w:color w:val="070E02"/>
          <w:sz w:val="44"/>
          <w:szCs w:val="44"/>
        </w:rPr>
        <w:t>бизнес-визитка</w:t>
      </w:r>
      <w:r w:rsidR="005166C4">
        <w:rPr>
          <w:color w:val="070E02"/>
          <w:sz w:val="44"/>
          <w:szCs w:val="44"/>
        </w:rPr>
        <w:t>»</w:t>
      </w:r>
    </w:p>
    <w:p w:rsidR="007F2A37" w:rsidRPr="007F2A37" w:rsidRDefault="007F2A37" w:rsidP="007F2A37"/>
    <w:p w:rsidR="007F2A37" w:rsidRDefault="00427875" w:rsidP="00427875">
      <w:pPr>
        <w:spacing w:line="288" w:lineRule="auto"/>
        <w:rPr>
          <w:rFonts w:ascii="Arial" w:hAnsi="Arial" w:cs="Arial"/>
          <w:sz w:val="20"/>
          <w:szCs w:val="20"/>
        </w:rPr>
      </w:pPr>
      <w:r w:rsidRPr="00427875">
        <w:rPr>
          <w:rFonts w:ascii="Arial" w:hAnsi="Arial" w:cs="Arial"/>
          <w:sz w:val="20"/>
          <w:szCs w:val="20"/>
        </w:rPr>
        <w:t>Чем больше информации мы получим на старте, тем лучший проект мы сможем сделать для Вас!</w:t>
      </w:r>
    </w:p>
    <w:p w:rsidR="00427875" w:rsidRPr="00195E3B" w:rsidRDefault="007F2A37" w:rsidP="00427875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Заполненный бриф отправьте </w:t>
      </w:r>
      <w:r w:rsidR="000F31B9">
        <w:rPr>
          <w:rFonts w:ascii="Arial" w:hAnsi="Arial" w:cs="Arial"/>
          <w:sz w:val="20"/>
          <w:szCs w:val="20"/>
        </w:rPr>
        <w:t xml:space="preserve">на почту </w:t>
      </w:r>
      <w:r w:rsidR="000F31B9">
        <w:rPr>
          <w:rFonts w:ascii="Arial" w:hAnsi="Arial" w:cs="Arial"/>
          <w:sz w:val="20"/>
          <w:szCs w:val="20"/>
          <w:lang w:val="en-US"/>
        </w:rPr>
        <w:t>info</w:t>
      </w:r>
      <w:r w:rsidR="000F31B9" w:rsidRPr="000F31B9">
        <w:rPr>
          <w:rFonts w:ascii="Arial" w:hAnsi="Arial" w:cs="Arial"/>
          <w:sz w:val="20"/>
          <w:szCs w:val="20"/>
        </w:rPr>
        <w:t>@</w:t>
      </w:r>
      <w:r w:rsidR="000F31B9">
        <w:rPr>
          <w:rFonts w:ascii="Arial" w:hAnsi="Arial" w:cs="Arial"/>
          <w:sz w:val="20"/>
          <w:szCs w:val="20"/>
          <w:lang w:val="en-US"/>
        </w:rPr>
        <w:t>skgroups</w:t>
      </w:r>
      <w:r w:rsidR="000F31B9" w:rsidRPr="000F31B9">
        <w:rPr>
          <w:rFonts w:ascii="Arial" w:hAnsi="Arial" w:cs="Arial"/>
          <w:sz w:val="20"/>
          <w:szCs w:val="20"/>
        </w:rPr>
        <w:t>.</w:t>
      </w:r>
      <w:r w:rsidR="000F31B9">
        <w:rPr>
          <w:rFonts w:ascii="Arial" w:hAnsi="Arial" w:cs="Arial"/>
          <w:sz w:val="20"/>
          <w:szCs w:val="20"/>
          <w:lang w:val="en-US"/>
        </w:rPr>
        <w:t>ru</w:t>
      </w:r>
      <w:r w:rsidR="00617391">
        <w:rPr>
          <w:rFonts w:ascii="Arial" w:hAnsi="Arial" w:cs="Arial"/>
          <w:sz w:val="20"/>
          <w:szCs w:val="20"/>
        </w:rPr>
        <w:t>.</w:t>
      </w:r>
      <w:r w:rsidR="00195E3B" w:rsidRPr="00195E3B">
        <w:rPr>
          <w:rFonts w:ascii="Arial" w:hAnsi="Arial" w:cs="Arial"/>
          <w:sz w:val="20"/>
          <w:szCs w:val="20"/>
        </w:rPr>
        <w:t xml:space="preserve"> </w:t>
      </w:r>
      <w:r w:rsidR="00195E3B">
        <w:rPr>
          <w:rFonts w:ascii="Arial" w:hAnsi="Arial" w:cs="Arial"/>
          <w:sz w:val="20"/>
          <w:szCs w:val="20"/>
        </w:rPr>
        <w:t>Мы свяжемся с вами в течение 1 рабочего дня.</w:t>
      </w:r>
    </w:p>
    <w:p w:rsidR="00427875" w:rsidRPr="00FE5C7F" w:rsidRDefault="00427875" w:rsidP="00427875">
      <w:pPr>
        <w:spacing w:line="288" w:lineRule="auto"/>
        <w:rPr>
          <w:rFonts w:cs="Arial"/>
          <w:color w:val="4F6228" w:themeColor="accent3" w:themeShade="80"/>
          <w:sz w:val="28"/>
          <w:szCs w:val="28"/>
        </w:rPr>
      </w:pPr>
    </w:p>
    <w:p w:rsidR="00427875" w:rsidRPr="00414A5E" w:rsidRDefault="00427875" w:rsidP="00427875">
      <w:pPr>
        <w:spacing w:line="288" w:lineRule="auto"/>
        <w:rPr>
          <w:rFonts w:ascii="Arial" w:hAnsi="Arial" w:cs="Arial"/>
          <w:color w:val="070E02"/>
          <w:sz w:val="18"/>
          <w:szCs w:val="18"/>
        </w:rPr>
      </w:pPr>
      <w:r w:rsidRPr="00414A5E">
        <w:rPr>
          <w:rFonts w:ascii="Arial" w:hAnsi="Arial" w:cs="Arial"/>
          <w:color w:val="070E02"/>
          <w:sz w:val="28"/>
          <w:szCs w:val="28"/>
        </w:rPr>
        <w:t>Общая информация о компании</w:t>
      </w:r>
    </w:p>
    <w:p w:rsidR="00427875" w:rsidRPr="006D0BBC" w:rsidRDefault="00427875" w:rsidP="00427875">
      <w:pPr>
        <w:spacing w:line="288" w:lineRule="auto"/>
        <w:rPr>
          <w:rFonts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427875" w:rsidRPr="006D0BBC" w:rsidTr="00FE5C7F">
        <w:trPr>
          <w:trHeight w:val="67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Название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FE5C7F">
        <w:trPr>
          <w:trHeight w:val="96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ФИО, </w:t>
            </w:r>
          </w:p>
          <w:p w:rsid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</w:p>
          <w:p w:rsidR="000651F0" w:rsidRPr="000651F0" w:rsidRDefault="000651F0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651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69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Сфера деятельности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84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Целевая аудитория.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85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 xml:space="preserve">Возраст компании, позиция на рынке.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6D0BBC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27875" w:rsidRPr="006D0BBC" w:rsidTr="00FE5C7F">
        <w:trPr>
          <w:trHeight w:val="83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875" w:rsidRPr="00195FCC" w:rsidRDefault="00427875" w:rsidP="0042787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Конкурентные преимущества.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427875" w:rsidRPr="00E8653E" w:rsidRDefault="00427875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FE5C7F">
        <w:trPr>
          <w:trHeight w:val="818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95FCC" w:rsidRPr="00195FCC" w:rsidRDefault="00195FCC" w:rsidP="00195FCC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195FCC" w:rsidRPr="00E8653E" w:rsidRDefault="00195FCC" w:rsidP="0042787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427875" w:rsidRPr="00E8653E" w:rsidRDefault="00427875" w:rsidP="00427875">
      <w:pPr>
        <w:spacing w:line="288" w:lineRule="auto"/>
        <w:rPr>
          <w:rFonts w:cs="Arial"/>
          <w:sz w:val="28"/>
          <w:szCs w:val="28"/>
        </w:rPr>
      </w:pPr>
    </w:p>
    <w:p w:rsidR="00195FCC" w:rsidRPr="00E61530" w:rsidRDefault="002322B8" w:rsidP="00195FCC">
      <w:pPr>
        <w:spacing w:line="288" w:lineRule="auto"/>
        <w:rPr>
          <w:rFonts w:cs="Arial"/>
          <w:color w:val="2063AA"/>
          <w:sz w:val="28"/>
          <w:szCs w:val="28"/>
        </w:rPr>
      </w:pPr>
      <w:r w:rsidRPr="00414A5E">
        <w:rPr>
          <w:rFonts w:cs="Arial"/>
          <w:color w:val="070E02"/>
          <w:sz w:val="28"/>
          <w:szCs w:val="28"/>
        </w:rPr>
        <w:t>Информация о проекте</w:t>
      </w:r>
      <w:r w:rsidR="003A5AD0"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873E0F" w:rsidRPr="006D0BBC" w:rsidTr="00414A5E">
        <w:trPr>
          <w:trHeight w:val="870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873E0F" w:rsidRPr="00195FCC" w:rsidRDefault="00873E0F" w:rsidP="004F47BA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873E0F">
              <w:rPr>
                <w:rFonts w:ascii="Arial" w:hAnsi="Arial" w:cs="Arial"/>
                <w:b/>
                <w:sz w:val="20"/>
                <w:szCs w:val="20"/>
              </w:rPr>
              <w:t>Планируемый бюджет на разработку проекта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1530">
              <w:rPr>
                <w:rFonts w:ascii="Arial" w:hAnsi="Arial" w:cs="Arial"/>
                <w:sz w:val="18"/>
                <w:szCs w:val="18"/>
              </w:rPr>
              <w:t>(укажите</w:t>
            </w:r>
            <w:r>
              <w:rPr>
                <w:rFonts w:ascii="Arial" w:hAnsi="Arial" w:cs="Arial"/>
                <w:sz w:val="18"/>
                <w:szCs w:val="18"/>
              </w:rPr>
              <w:t xml:space="preserve"> границы</w:t>
            </w:r>
            <w:r w:rsidRPr="00E61530">
              <w:rPr>
                <w:rFonts w:ascii="Arial" w:hAnsi="Arial" w:cs="Arial"/>
                <w:sz w:val="18"/>
                <w:szCs w:val="18"/>
              </w:rPr>
              <w:t xml:space="preserve"> бюджет</w:t>
            </w:r>
            <w:r>
              <w:rPr>
                <w:rFonts w:ascii="Arial" w:hAnsi="Arial" w:cs="Arial"/>
                <w:sz w:val="18"/>
                <w:szCs w:val="18"/>
              </w:rPr>
              <w:t>а от и до</w:t>
            </w:r>
            <w:r w:rsidRPr="00E61530">
              <w:rPr>
                <w:rFonts w:ascii="Arial" w:hAnsi="Arial" w:cs="Arial"/>
                <w:sz w:val="18"/>
                <w:szCs w:val="18"/>
              </w:rPr>
              <w:t>, это позволит нам предложить вам лучшее решение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в указанных рамках</w:t>
            </w:r>
            <w:r w:rsidR="00617391">
              <w:rPr>
                <w:rFonts w:ascii="Arial" w:hAnsi="Arial" w:cs="Arial"/>
                <w:sz w:val="18"/>
                <w:szCs w:val="18"/>
              </w:rPr>
              <w:t>. Минимальная цена 6</w:t>
            </w:r>
            <w:r w:rsidR="004F47BA">
              <w:rPr>
                <w:rFonts w:ascii="Arial" w:hAnsi="Arial" w:cs="Arial"/>
                <w:sz w:val="18"/>
                <w:szCs w:val="18"/>
              </w:rPr>
              <w:t>0 000р.</w:t>
            </w:r>
            <w:r w:rsidRPr="00E615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0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73E0F" w:rsidRPr="006D0BBC" w:rsidRDefault="00873E0F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195FCC" w:rsidRPr="006D0BBC" w:rsidTr="00414A5E">
        <w:trPr>
          <w:trHeight w:val="962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195FCC" w:rsidRPr="00E3666B" w:rsidRDefault="00E3666B" w:rsidP="009F0DF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>Какая информация требует особого выделения?</w:t>
            </w:r>
            <w:r w:rsidR="009F0DFF">
              <w:rPr>
                <w:rFonts w:ascii="Arial" w:hAnsi="Arial" w:cs="Arial"/>
                <w:sz w:val="20"/>
                <w:szCs w:val="20"/>
              </w:rPr>
              <w:t xml:space="preserve"> На что должен быть сделан основной акцент (клиенты, услуги, предложения, акции и т.п.)</w:t>
            </w:r>
          </w:p>
        </w:tc>
        <w:tc>
          <w:tcPr>
            <w:tcW w:w="680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195FCC" w:rsidRPr="00E8653E" w:rsidRDefault="00195FCC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D1438B" w:rsidRPr="006D0BBC" w:rsidTr="00D1438B">
        <w:trPr>
          <w:trHeight w:val="1293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D1438B" w:rsidRPr="00D1438B" w:rsidRDefault="00D1438B" w:rsidP="001A53B7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 умолчанию, в данном проекте идет система управления </w:t>
            </w:r>
            <w:r w:rsidR="001A53B7">
              <w:rPr>
                <w:rFonts w:ascii="Arial" w:hAnsi="Arial" w:cs="Arial"/>
                <w:sz w:val="20"/>
                <w:szCs w:val="20"/>
                <w:lang w:val="en-US"/>
              </w:rPr>
              <w:t>ModX</w:t>
            </w:r>
            <w:r>
              <w:rPr>
                <w:rFonts w:ascii="Arial" w:hAnsi="Arial" w:cs="Arial"/>
                <w:sz w:val="20"/>
                <w:szCs w:val="20"/>
              </w:rPr>
              <w:t>. Если Вы хотите другую систему, укажите, какую (влияет на стоимость).</w:t>
            </w:r>
          </w:p>
        </w:tc>
        <w:tc>
          <w:tcPr>
            <w:tcW w:w="680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D1438B" w:rsidRPr="00E8653E" w:rsidRDefault="00D1438B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F3072" w:rsidRPr="006D0BBC" w:rsidTr="00414A5E">
        <w:trPr>
          <w:trHeight w:val="602"/>
        </w:trPr>
        <w:tc>
          <w:tcPr>
            <w:tcW w:w="3402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F3072" w:rsidRPr="000651F0" w:rsidRDefault="00D1438B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Языковые версии сайта (дополнительные версии влияют на стоимость)</w:t>
            </w:r>
          </w:p>
        </w:tc>
        <w:tc>
          <w:tcPr>
            <w:tcW w:w="680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F3072" w:rsidRPr="00E8653E" w:rsidRDefault="00EF3072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873E0F" w:rsidRDefault="00873E0F" w:rsidP="002322B8">
      <w:pPr>
        <w:spacing w:line="288" w:lineRule="auto"/>
        <w:rPr>
          <w:rFonts w:cs="Arial"/>
          <w:color w:val="2063AA"/>
          <w:sz w:val="28"/>
          <w:szCs w:val="28"/>
        </w:rPr>
      </w:pPr>
    </w:p>
    <w:p w:rsidR="00324651" w:rsidRPr="00414A5E" w:rsidRDefault="002322B8" w:rsidP="002322B8">
      <w:pPr>
        <w:spacing w:line="288" w:lineRule="auto"/>
        <w:rPr>
          <w:rFonts w:cs="Arial"/>
          <w:color w:val="285715"/>
          <w:sz w:val="18"/>
          <w:szCs w:val="18"/>
        </w:rPr>
      </w:pPr>
      <w:r w:rsidRPr="00414A5E">
        <w:rPr>
          <w:rFonts w:cs="Arial"/>
          <w:color w:val="070E02"/>
          <w:sz w:val="28"/>
          <w:szCs w:val="28"/>
        </w:rPr>
        <w:t>Дизайн сайта.</w:t>
      </w:r>
      <w:r w:rsidR="000651F0" w:rsidRPr="00414A5E">
        <w:rPr>
          <w:rFonts w:cs="Arial"/>
          <w:color w:val="285715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0651F0" w:rsidRPr="006D0BBC" w:rsidTr="00414A5E">
        <w:trPr>
          <w:trHeight w:val="70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Pr="00E3666B" w:rsidRDefault="002322B8" w:rsidP="00DB0B6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Предпочтительная цветовая гамма.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414A5E">
        <w:trPr>
          <w:trHeight w:val="560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Существует ли особое требование или пожелание к дизайну</w:t>
            </w:r>
            <w:r w:rsidR="00873E0F">
              <w:rPr>
                <w:rFonts w:ascii="Arial" w:hAnsi="Arial" w:cs="Arial"/>
                <w:sz w:val="20"/>
                <w:szCs w:val="20"/>
              </w:rPr>
              <w:t>, стилистике сайта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0651F0" w:rsidRPr="006D0BBC" w:rsidTr="00414A5E">
        <w:trPr>
          <w:trHeight w:val="696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0651F0" w:rsidRDefault="005E49A5" w:rsidP="005E49A5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категорически не хотите видеть в дизайне?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0651F0" w:rsidRPr="006D0BBC" w:rsidRDefault="000651F0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414A5E">
        <w:trPr>
          <w:trHeight w:val="409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Приведите пример наиболее удачного, на ваш взгляд, дизайнерского или стилистического решения.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6513C3" w:rsidRPr="006D0BBC" w:rsidTr="00414A5E">
        <w:trPr>
          <w:trHeight w:val="1185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6513C3" w:rsidRDefault="005E49A5" w:rsidP="000651F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  <w:r w:rsidR="00873E0F">
              <w:rPr>
                <w:rFonts w:ascii="Arial" w:hAnsi="Arial" w:cs="Arial"/>
                <w:sz w:val="20"/>
                <w:szCs w:val="20"/>
              </w:rPr>
              <w:t xml:space="preserve"> по дизайну, которую Вы хотели бы указать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6513C3" w:rsidRPr="006D0BBC" w:rsidRDefault="006513C3" w:rsidP="00DB0B65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4307A" w:rsidRDefault="0024307A" w:rsidP="00B26056">
      <w:pPr>
        <w:spacing w:after="200" w:line="276" w:lineRule="auto"/>
        <w:rPr>
          <w:szCs w:val="24"/>
        </w:rPr>
      </w:pPr>
    </w:p>
    <w:p w:rsidR="00E22FBE" w:rsidRPr="002322B8" w:rsidRDefault="00E22FBE" w:rsidP="00E22FBE">
      <w:pPr>
        <w:spacing w:line="288" w:lineRule="auto"/>
        <w:rPr>
          <w:rFonts w:cs="Arial"/>
          <w:color w:val="2063AA"/>
          <w:sz w:val="18"/>
          <w:szCs w:val="18"/>
        </w:rPr>
      </w:pPr>
      <w:r w:rsidRPr="00414A5E">
        <w:rPr>
          <w:rFonts w:cs="Arial"/>
          <w:color w:val="070E02"/>
          <w:sz w:val="28"/>
          <w:szCs w:val="28"/>
        </w:rPr>
        <w:t>Навигационное меню сайта.</w:t>
      </w:r>
      <w:r>
        <w:rPr>
          <w:rFonts w:cs="Arial"/>
          <w:color w:val="2063AA"/>
          <w:sz w:val="28"/>
          <w:szCs w:val="28"/>
        </w:rPr>
        <w:br/>
      </w:r>
    </w:p>
    <w:tbl>
      <w:tblPr>
        <w:tblW w:w="10206" w:type="dxa"/>
        <w:tblInd w:w="108" w:type="dxa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E22FBE" w:rsidRPr="006D0BBC" w:rsidTr="00414A5E">
        <w:trPr>
          <w:trHeight w:val="190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2FBE" w:rsidRPr="00195FCC" w:rsidRDefault="00E22FBE" w:rsidP="00E22FBE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предполагаемые разделы основного меню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1982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E22FBE" w:rsidRPr="00E3666B" w:rsidRDefault="00E22FBE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 ли присутствие дополнительного меню (боковое</w:t>
            </w:r>
            <w:r w:rsidR="00873E0F">
              <w:rPr>
                <w:rFonts w:ascii="Arial" w:hAnsi="Arial" w:cs="Arial"/>
                <w:sz w:val="20"/>
                <w:szCs w:val="20"/>
              </w:rPr>
              <w:t xml:space="preserve"> или выпадающее)?</w:t>
            </w:r>
            <w:r>
              <w:rPr>
                <w:rFonts w:ascii="Arial" w:hAnsi="Arial" w:cs="Arial"/>
                <w:sz w:val="20"/>
                <w:szCs w:val="20"/>
              </w:rPr>
              <w:t xml:space="preserve"> Если да, перечислите примерные разделы.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E22FBE" w:rsidRDefault="00E22FBE" w:rsidP="00E22FBE">
      <w:pPr>
        <w:spacing w:line="288" w:lineRule="auto"/>
        <w:rPr>
          <w:rFonts w:cs="Arial"/>
          <w:color w:val="2063AA"/>
          <w:sz w:val="28"/>
          <w:szCs w:val="28"/>
        </w:rPr>
      </w:pPr>
    </w:p>
    <w:p w:rsidR="00EF3072" w:rsidRDefault="00EF3072" w:rsidP="00E22FBE">
      <w:pPr>
        <w:spacing w:line="288" w:lineRule="auto"/>
        <w:rPr>
          <w:rFonts w:cs="Arial"/>
          <w:color w:val="2063AA"/>
          <w:sz w:val="28"/>
          <w:szCs w:val="28"/>
        </w:rPr>
      </w:pPr>
    </w:p>
    <w:p w:rsidR="00E22FBE" w:rsidRPr="00414A5E" w:rsidRDefault="00E22FBE" w:rsidP="00E22FBE">
      <w:pPr>
        <w:spacing w:line="288" w:lineRule="auto"/>
        <w:rPr>
          <w:rFonts w:cs="Arial"/>
          <w:color w:val="070E02"/>
          <w:sz w:val="28"/>
          <w:szCs w:val="28"/>
        </w:rPr>
      </w:pPr>
      <w:r w:rsidRPr="00414A5E">
        <w:rPr>
          <w:rFonts w:cs="Arial"/>
          <w:color w:val="070E02"/>
          <w:sz w:val="28"/>
          <w:szCs w:val="28"/>
        </w:rPr>
        <w:lastRenderedPageBreak/>
        <w:t>Функциональная часть сайта.</w:t>
      </w:r>
    </w:p>
    <w:p w:rsidR="00E22FBE" w:rsidRPr="00E22FBE" w:rsidRDefault="00E22FBE" w:rsidP="00E22FBE">
      <w:pPr>
        <w:spacing w:line="288" w:lineRule="auto"/>
        <w:rPr>
          <w:rFonts w:cs="Arial"/>
          <w:color w:val="7F7F7F" w:themeColor="text1" w:themeTint="80"/>
          <w:sz w:val="22"/>
        </w:rPr>
      </w:pPr>
      <w:r w:rsidRPr="00E22FBE">
        <w:rPr>
          <w:rFonts w:cs="Arial"/>
          <w:color w:val="7F7F7F" w:themeColor="text1" w:themeTint="80"/>
          <w:sz w:val="22"/>
        </w:rPr>
        <w:t>Укажите, какие модули вам требуются.</w:t>
      </w:r>
      <w:r w:rsidR="00D1438B">
        <w:rPr>
          <w:rFonts w:cs="Arial"/>
          <w:color w:val="7F7F7F" w:themeColor="text1" w:themeTint="80"/>
          <w:sz w:val="22"/>
        </w:rPr>
        <w:t xml:space="preserve"> </w:t>
      </w:r>
      <w:r w:rsidR="00D1438B" w:rsidRPr="005166C4">
        <w:rPr>
          <w:rFonts w:cs="Arial"/>
          <w:b/>
          <w:color w:val="7F7F7F" w:themeColor="text1" w:themeTint="80"/>
          <w:sz w:val="22"/>
        </w:rPr>
        <w:t>Модули, выделенные жирным, входят в базовую стоимость.</w:t>
      </w:r>
      <w:r w:rsidRPr="005166C4">
        <w:rPr>
          <w:rFonts w:cs="Arial"/>
          <w:color w:val="7F7F7F" w:themeColor="text1" w:themeTint="80"/>
          <w:sz w:val="22"/>
        </w:rPr>
        <w:br/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3969"/>
        <w:gridCol w:w="1559"/>
      </w:tblGrid>
      <w:tr w:rsidR="00E22FBE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Pr="00195FCC" w:rsidRDefault="00873E0F" w:rsidP="000F31B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D1438B">
              <w:rPr>
                <w:rFonts w:ascii="Arial" w:hAnsi="Arial" w:cs="Arial"/>
                <w:b/>
                <w:sz w:val="20"/>
                <w:szCs w:val="20"/>
              </w:rPr>
              <w:t>Обратная связь</w:t>
            </w:r>
            <w:r>
              <w:rPr>
                <w:rFonts w:ascii="Arial" w:hAnsi="Arial" w:cs="Arial"/>
                <w:sz w:val="20"/>
                <w:szCs w:val="20"/>
              </w:rPr>
              <w:t xml:space="preserve"> (типовая форма в разделе «контакты» - фио, телефон, е-</w:t>
            </w:r>
            <w:r w:rsidR="000F31B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 текст письма)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4B4B5B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формы обратной связи («заказать звонок», «отправить заявку» и т.п. с простой формой)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50A48" w:rsidRPr="006D0BBC" w:rsidTr="00414A5E">
        <w:trPr>
          <w:trHeight w:val="399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50A48" w:rsidRPr="00D1438B" w:rsidRDefault="00C50A48" w:rsidP="00565BD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438B">
              <w:rPr>
                <w:rFonts w:ascii="Arial" w:hAnsi="Arial" w:cs="Arial"/>
                <w:b/>
                <w:sz w:val="20"/>
                <w:szCs w:val="20"/>
              </w:rPr>
              <w:t>Фото галерея.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50A48" w:rsidRPr="006D0BBC" w:rsidRDefault="00C50A48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40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Pr="00D1438B" w:rsidRDefault="004B4B5B" w:rsidP="00565BD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438B">
              <w:rPr>
                <w:rFonts w:ascii="Arial" w:hAnsi="Arial" w:cs="Arial"/>
                <w:b/>
                <w:sz w:val="20"/>
                <w:szCs w:val="20"/>
              </w:rPr>
              <w:t>Слайд шоу изображений на главной странице.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40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слайд шоу (слайдер логотипов клиентов, слайдер на страницах услуг и т.п.)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203"/>
        </w:trPr>
        <w:tc>
          <w:tcPr>
            <w:tcW w:w="4678" w:type="dxa"/>
            <w:vMerge w:val="restart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Pr="00E3666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Отзывы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(отдельная страница для размещения отзывов)</w:t>
            </w:r>
          </w:p>
        </w:tc>
        <w:tc>
          <w:tcPr>
            <w:tcW w:w="396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Написание отзыва с помощью формы обратной связи на странице.</w:t>
            </w:r>
          </w:p>
        </w:tc>
        <w:tc>
          <w:tcPr>
            <w:tcW w:w="155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202"/>
        </w:trPr>
        <w:tc>
          <w:tcPr>
            <w:tcW w:w="4678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Виджет «комментарии» из соц. сети </w:t>
            </w:r>
            <w:r w:rsidR="00B225EF">
              <w:rPr>
                <w:rFonts w:cs="Arial"/>
                <w:sz w:val="18"/>
                <w:szCs w:val="18"/>
              </w:rPr>
              <w:t>«</w:t>
            </w:r>
            <w:r>
              <w:rPr>
                <w:rFonts w:cs="Arial"/>
                <w:sz w:val="18"/>
                <w:szCs w:val="18"/>
              </w:rPr>
              <w:t>ВК</w:t>
            </w:r>
            <w:r w:rsidR="00B225EF">
              <w:rPr>
                <w:rFonts w:cs="Arial"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t xml:space="preserve"> (отзыв пишется со страницы пользователя </w:t>
            </w:r>
            <w:r w:rsidR="00B225EF">
              <w:rPr>
                <w:rFonts w:cs="Arial"/>
                <w:sz w:val="18"/>
                <w:szCs w:val="18"/>
              </w:rPr>
              <w:t>«</w:t>
            </w:r>
            <w:r>
              <w:rPr>
                <w:rFonts w:cs="Arial"/>
                <w:sz w:val="18"/>
                <w:szCs w:val="18"/>
              </w:rPr>
              <w:t>ВК</w:t>
            </w:r>
            <w:r w:rsidR="00B225EF">
              <w:rPr>
                <w:rFonts w:cs="Arial"/>
                <w:sz w:val="18"/>
                <w:szCs w:val="18"/>
              </w:rPr>
              <w:t>»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4B4B5B" w:rsidRPr="006D0BBC" w:rsidTr="00414A5E">
        <w:trPr>
          <w:trHeight w:val="202"/>
        </w:trPr>
        <w:tc>
          <w:tcPr>
            <w:tcW w:w="4678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4B4B5B" w:rsidRDefault="004B4B5B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4B4B5B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Размещение благодарственных писем администратором сайта (без формы написания отзыва посетителем)</w:t>
            </w:r>
          </w:p>
        </w:tc>
        <w:tc>
          <w:tcPr>
            <w:tcW w:w="155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4B4B5B" w:rsidRPr="006D0BBC" w:rsidRDefault="004B4B5B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431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Pr="00EF3072" w:rsidRDefault="00C819CC" w:rsidP="00B225E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Новости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. Укажите, должны ли быть у модуля такие особенности, как возможность вставки произвольной даты, возможность переставлять новости местами или иное. 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E22FBE" w:rsidRPr="006D0BBC" w:rsidTr="00414A5E">
        <w:trPr>
          <w:trHeight w:val="415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E22FBE" w:rsidRDefault="00C819CC" w:rsidP="00B225EF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Баннеры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акций или спец. предложений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E22FBE" w:rsidRPr="006D0BBC" w:rsidRDefault="00E22FBE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225EF" w:rsidRPr="006D0BBC" w:rsidTr="00414A5E">
        <w:trPr>
          <w:trHeight w:val="210"/>
        </w:trPr>
        <w:tc>
          <w:tcPr>
            <w:tcW w:w="4678" w:type="dxa"/>
            <w:vMerge w:val="restart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225EF" w:rsidRDefault="00B225E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Опросы </w:t>
            </w:r>
          </w:p>
        </w:tc>
        <w:tc>
          <w:tcPr>
            <w:tcW w:w="396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Разработка модуля под сайт </w:t>
            </w:r>
          </w:p>
        </w:tc>
        <w:tc>
          <w:tcPr>
            <w:tcW w:w="155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225EF" w:rsidRPr="006D0BBC" w:rsidTr="00414A5E">
        <w:trPr>
          <w:trHeight w:val="210"/>
        </w:trPr>
        <w:tc>
          <w:tcPr>
            <w:tcW w:w="4678" w:type="dxa"/>
            <w:vMerge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225EF" w:rsidRDefault="00B225EF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Модуль «опросы» из соц. сети «ВК»</w:t>
            </w:r>
          </w:p>
        </w:tc>
        <w:tc>
          <w:tcPr>
            <w:tcW w:w="1559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819CC" w:rsidRDefault="00C819CC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сайту.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7F2A37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7F2A37" w:rsidRDefault="007F2A37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Он-лайн консультант.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7F2A37" w:rsidRPr="006D0BBC" w:rsidRDefault="007F2A37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B225EF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B225EF" w:rsidRPr="00D1438B" w:rsidRDefault="00B225EF" w:rsidP="00565BD9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1438B">
              <w:rPr>
                <w:rFonts w:ascii="Arial" w:hAnsi="Arial" w:cs="Arial"/>
                <w:b/>
                <w:sz w:val="20"/>
                <w:szCs w:val="20"/>
              </w:rPr>
              <w:t>Интерактивная карта с указанием местоположения офиса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B225EF" w:rsidRPr="006D0BBC" w:rsidRDefault="00B225EF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C819CC" w:rsidRPr="006D0BBC" w:rsidTr="00414A5E">
        <w:trPr>
          <w:trHeight w:val="427"/>
        </w:trPr>
        <w:tc>
          <w:tcPr>
            <w:tcW w:w="4678" w:type="dxa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C819CC" w:rsidRDefault="002F3A24" w:rsidP="00565BD9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Виджеты соц. сетей</w:t>
            </w:r>
            <w:r w:rsidR="00B225EF">
              <w:rPr>
                <w:rFonts w:ascii="Arial" w:hAnsi="Arial" w:cs="Arial"/>
                <w:sz w:val="20"/>
                <w:szCs w:val="20"/>
              </w:rPr>
              <w:t xml:space="preserve"> (лайк, сообщество, поделиться и т.п.)</w:t>
            </w:r>
          </w:p>
        </w:tc>
        <w:tc>
          <w:tcPr>
            <w:tcW w:w="5528" w:type="dxa"/>
            <w:gridSpan w:val="2"/>
            <w:tcBorders>
              <w:top w:val="dashSmallGap" w:sz="4" w:space="0" w:color="595959" w:themeColor="text1" w:themeTint="A6"/>
              <w:left w:val="dashSmallGap" w:sz="4" w:space="0" w:color="595959" w:themeColor="text1" w:themeTint="A6"/>
              <w:bottom w:val="dashSmallGap" w:sz="4" w:space="0" w:color="595959" w:themeColor="text1" w:themeTint="A6"/>
              <w:right w:val="dashSmallGap" w:sz="4" w:space="0" w:color="595959" w:themeColor="text1" w:themeTint="A6"/>
            </w:tcBorders>
            <w:shd w:val="clear" w:color="auto" w:fill="FFFFFF" w:themeFill="background1"/>
            <w:vAlign w:val="center"/>
          </w:tcPr>
          <w:p w:rsidR="00C819CC" w:rsidRPr="006D0BBC" w:rsidRDefault="00C819CC" w:rsidP="00565BD9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F2A37" w:rsidRDefault="007F2A37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p w:rsidR="007F2A37" w:rsidRDefault="007F2A37" w:rsidP="00072D80">
      <w:pPr>
        <w:spacing w:line="288" w:lineRule="auto"/>
        <w:rPr>
          <w:rFonts w:cs="Arial"/>
          <w:color w:val="2063AA"/>
          <w:sz w:val="28"/>
          <w:szCs w:val="28"/>
        </w:rPr>
      </w:pPr>
    </w:p>
    <w:sectPr w:rsidR="007F2A37" w:rsidSect="00FE5C7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899" w:right="1418" w:bottom="1276" w:left="1134" w:header="709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FBD" w:rsidRPr="006466FF" w:rsidRDefault="00226FBD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endnote>
  <w:endnote w:type="continuationSeparator" w:id="0">
    <w:p w:rsidR="00226FBD" w:rsidRPr="006466FF" w:rsidRDefault="00226FBD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Black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523145" w:rsidP="00A71492">
    <w:pPr>
      <w:rPr>
        <w:sz w:val="18"/>
        <w:szCs w:val="18"/>
      </w:rPr>
    </w:pPr>
  </w:p>
  <w:p w:rsidR="00523145" w:rsidRDefault="00BC1831" w:rsidP="00A71492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E9EA1B" wp14:editId="42C6FEBA">
              <wp:simplePos x="0" y="0"/>
              <wp:positionH relativeFrom="column">
                <wp:posOffset>-100965</wp:posOffset>
              </wp:positionH>
              <wp:positionV relativeFrom="paragraph">
                <wp:posOffset>132080</wp:posOffset>
              </wp:positionV>
              <wp:extent cx="4257675" cy="704850"/>
              <wp:effectExtent l="0" t="0" r="9525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576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1B9" w:rsidRPr="009272B3" w:rsidRDefault="000F31B9" w:rsidP="000F31B9">
                          <w:pPr>
                            <w:pStyle w:val="a5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Группа компании 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SKgroups</w:t>
                          </w:r>
                        </w:p>
                        <w:p w:rsidR="000F31B9" w:rsidRPr="00600368" w:rsidRDefault="000F31B9" w:rsidP="000F31B9">
                          <w:pPr>
                            <w:pStyle w:val="a5"/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14152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Наш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и</w:t>
                          </w:r>
                          <w:r w:rsidRPr="0014152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контакты</w:t>
                          </w:r>
                          <w:r w:rsidRPr="00141522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:</w:t>
                          </w:r>
                          <w:r>
                            <w:t xml:space="preserve"> </w:t>
                          </w:r>
                          <w:r w:rsidRPr="0060036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60036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800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 </w:t>
                          </w:r>
                          <w:r w:rsidRPr="00600368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222 99 82</w:t>
                          </w: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 звонки по РФ БЕСПЛАТНО</w:t>
                          </w:r>
                        </w:p>
                        <w:p w:rsidR="00523145" w:rsidRPr="00E114E5" w:rsidRDefault="000F31B9" w:rsidP="000F31B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Сайт: </w:t>
                          </w:r>
                          <w:hyperlink r:id="rId1" w:history="1">
                            <w:r w:rsidRPr="00C77003">
                              <w:rPr>
                                <w:rStyle w:val="a3"/>
                                <w:rFonts w:asciiTheme="minorHAnsi" w:hAnsiTheme="minorHAnsi" w:cs="Arial"/>
                                <w:sz w:val="20"/>
                                <w:szCs w:val="20"/>
                              </w:rPr>
                              <w:t>https://skgroups.ru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7.95pt;margin-top:10.4pt;width:335.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IogwIAAAc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" stroked="f">
              <v:textbox>
                <w:txbxContent>
                  <w:p w:rsidR="000F31B9" w:rsidRPr="009272B3" w:rsidRDefault="000F31B9" w:rsidP="000F31B9">
                    <w:pPr>
                      <w:pStyle w:val="a5"/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Группа компании 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>SKgroups</w:t>
                    </w:r>
                  </w:p>
                  <w:p w:rsidR="000F31B9" w:rsidRPr="00600368" w:rsidRDefault="000F31B9" w:rsidP="000F31B9">
                    <w:pPr>
                      <w:pStyle w:val="a5"/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14152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Наш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и</w:t>
                    </w:r>
                    <w:r w:rsidRPr="0014152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>контакты</w:t>
                    </w:r>
                    <w:r w:rsidRPr="00141522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:</w:t>
                    </w:r>
                    <w:r>
                      <w:t xml:space="preserve"> </w:t>
                    </w:r>
                    <w:r w:rsidRPr="0060036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> </w:t>
                    </w:r>
                    <w:r w:rsidRPr="0060036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800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  <w:lang w:val="en-US"/>
                      </w:rPr>
                      <w:t> </w:t>
                    </w:r>
                    <w:r w:rsidRPr="00600368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222 99 82</w:t>
                    </w: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 звонки по РФ БЕСПЛАТНО</w:t>
                    </w:r>
                  </w:p>
                  <w:p w:rsidR="00523145" w:rsidRPr="00E114E5" w:rsidRDefault="000F31B9" w:rsidP="000F31B9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Сайт: </w:t>
                    </w:r>
                    <w:hyperlink r:id="rId2" w:history="1">
                      <w:r w:rsidRPr="00C77003">
                        <w:rPr>
                          <w:rStyle w:val="a3"/>
                          <w:rFonts w:asciiTheme="minorHAnsi" w:hAnsiTheme="minorHAnsi" w:cs="Arial"/>
                          <w:sz w:val="20"/>
                          <w:szCs w:val="20"/>
                        </w:rPr>
                        <w:t>https://skgroups.ru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8925BE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726F524" wp14:editId="5C976288">
              <wp:simplePos x="0" y="0"/>
              <wp:positionH relativeFrom="column">
                <wp:posOffset>15240</wp:posOffset>
              </wp:positionH>
              <wp:positionV relativeFrom="paragraph">
                <wp:posOffset>49529</wp:posOffset>
              </wp:positionV>
              <wp:extent cx="5353050" cy="0"/>
              <wp:effectExtent l="0" t="0" r="19050" b="19050"/>
              <wp:wrapNone/>
              <wp:docPr id="2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0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7575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7DC8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.2pt;margin-top:3.9pt;width:421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" strokecolor="#57575c" strokeweight="1pt"/>
          </w:pict>
        </mc:Fallback>
      </mc:AlternateContent>
    </w:r>
  </w:p>
  <w:p w:rsidR="00523145" w:rsidRDefault="00523145" w:rsidP="00A71492">
    <w:pPr>
      <w:rPr>
        <w:sz w:val="18"/>
        <w:szCs w:val="18"/>
      </w:rPr>
    </w:pPr>
  </w:p>
  <w:p w:rsidR="00523145" w:rsidRDefault="00523145" w:rsidP="00A71492">
    <w:pPr>
      <w:rPr>
        <w:sz w:val="18"/>
        <w:szCs w:val="18"/>
      </w:rPr>
    </w:pPr>
  </w:p>
  <w:p w:rsidR="00523145" w:rsidRPr="00A71492" w:rsidRDefault="00523145" w:rsidP="00A71492">
    <w:pPr>
      <w:pStyle w:val="a7"/>
      <w:tabs>
        <w:tab w:val="clear" w:pos="9355"/>
        <w:tab w:val="right" w:pos="8505"/>
      </w:tabs>
      <w:spacing w:line="180" w:lineRule="atLeast"/>
      <w:rPr>
        <w:sz w:val="18"/>
        <w:szCs w:val="18"/>
      </w:rPr>
    </w:pPr>
    <w:r>
      <w:rPr>
        <w:sz w:val="18"/>
        <w:szCs w:val="18"/>
      </w:rPr>
      <w:tab/>
    </w:r>
    <w:r>
      <w:tab/>
    </w:r>
    <w:r w:rsidR="00F60CD3" w:rsidRPr="00E114E5">
      <w:rPr>
        <w:rStyle w:val="30"/>
      </w:rPr>
      <w:fldChar w:fldCharType="begin"/>
    </w:r>
    <w:r w:rsidRPr="00E114E5">
      <w:rPr>
        <w:rStyle w:val="30"/>
      </w:rPr>
      <w:instrText xml:space="preserve"> PAGE   \* MERGEFORMAT </w:instrText>
    </w:r>
    <w:r w:rsidR="00F60CD3" w:rsidRPr="00E114E5">
      <w:rPr>
        <w:rStyle w:val="30"/>
      </w:rPr>
      <w:fldChar w:fldCharType="separate"/>
    </w:r>
    <w:r w:rsidR="000F31B9">
      <w:rPr>
        <w:rStyle w:val="30"/>
        <w:noProof/>
      </w:rPr>
      <w:t>3</w:t>
    </w:r>
    <w:r w:rsidR="00F60CD3" w:rsidRPr="00E114E5">
      <w:rPr>
        <w:rStyle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FBD" w:rsidRPr="006466FF" w:rsidRDefault="00226FBD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separator/>
      </w:r>
    </w:p>
  </w:footnote>
  <w:footnote w:type="continuationSeparator" w:id="0">
    <w:p w:rsidR="00226FBD" w:rsidRPr="006466FF" w:rsidRDefault="00226FBD" w:rsidP="006466FF">
      <w:pPr>
        <w:pStyle w:val="3"/>
        <w:spacing w:before="0"/>
        <w:rPr>
          <w:rFonts w:ascii="Calibri" w:hAnsi="Calibri"/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226F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5" o:spid="_x0000_s2085" type="#_x0000_t75" style="position:absolute;margin-left:0;margin-top:0;width:624.95pt;height:883.95pt;z-index:-251657728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145" w:rsidRDefault="00226F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6" o:spid="_x0000_s2086" type="#_x0000_t75" style="position:absolute;margin-left:0;margin-top:0;width:624.95pt;height:883.95pt;z-index:-251656704;mso-position-horizontal:center;mso-position-horizontal-relative:margin;mso-position-vertical:center;mso-position-vertical-relative:margin" o:allowincell="f">
          <v:imagedata r:id="rId1" o:title="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3246"/>
      <w:gridCol w:w="6076"/>
    </w:tblGrid>
    <w:tr w:rsidR="00141522" w:rsidTr="00141522">
      <w:tc>
        <w:tcPr>
          <w:tcW w:w="2660" w:type="dxa"/>
        </w:tcPr>
        <w:p w:rsidR="00141522" w:rsidRDefault="000F31B9" w:rsidP="00141522">
          <w:pPr>
            <w:pStyle w:val="a5"/>
          </w:pPr>
          <w:r>
            <w:rPr>
              <w:rFonts w:asciiTheme="minorHAnsi" w:hAnsiTheme="minorHAnsi" w:cs="Arial"/>
              <w:noProof/>
              <w:sz w:val="20"/>
              <w:szCs w:val="20"/>
            </w:rPr>
            <w:drawing>
              <wp:inline distT="0" distB="0" distL="0" distR="0" wp14:anchorId="36ABF04C" wp14:editId="7D2E54DE">
                <wp:extent cx="1914525" cy="390525"/>
                <wp:effectExtent l="0" t="0" r="9525" b="9525"/>
                <wp:docPr id="3" name="Рисунок 3" descr="C:\Users\Иван\AppData\Local\Microsoft\Windows\INetCache\Content.Word\лого на фоне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Иван\AppData\Local\Microsoft\Windows\INetCache\Content.Word\лого на фоне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0F31B9" w:rsidRPr="009272B3" w:rsidRDefault="000F31B9" w:rsidP="000F31B9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 xml:space="preserve">Группа компании </w:t>
          </w:r>
          <w:r>
            <w:rPr>
              <w:rFonts w:asciiTheme="minorHAnsi" w:hAnsiTheme="minorHAnsi" w:cs="Arial"/>
              <w:sz w:val="20"/>
              <w:szCs w:val="20"/>
              <w:lang w:val="en-US"/>
            </w:rPr>
            <w:t>SKgroups</w:t>
          </w:r>
        </w:p>
        <w:p w:rsidR="000F31B9" w:rsidRPr="00600368" w:rsidRDefault="000F31B9" w:rsidP="000F31B9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 w:rsidRPr="00141522">
            <w:rPr>
              <w:rFonts w:asciiTheme="minorHAnsi" w:hAnsiTheme="minorHAnsi" w:cs="Arial"/>
              <w:sz w:val="20"/>
              <w:szCs w:val="20"/>
            </w:rPr>
            <w:t>Наш</w:t>
          </w:r>
          <w:r>
            <w:rPr>
              <w:rFonts w:asciiTheme="minorHAnsi" w:hAnsiTheme="minorHAnsi" w:cs="Arial"/>
              <w:sz w:val="20"/>
              <w:szCs w:val="20"/>
            </w:rPr>
            <w:t>и</w:t>
          </w:r>
          <w:r w:rsidRPr="00141522">
            <w:rPr>
              <w:rFonts w:asciiTheme="minorHAnsi" w:hAnsiTheme="minorHAnsi" w:cs="Arial"/>
              <w:sz w:val="20"/>
              <w:szCs w:val="20"/>
            </w:rPr>
            <w:t xml:space="preserve"> </w:t>
          </w:r>
          <w:r>
            <w:rPr>
              <w:rFonts w:asciiTheme="minorHAnsi" w:hAnsiTheme="minorHAnsi" w:cs="Arial"/>
              <w:sz w:val="20"/>
              <w:szCs w:val="20"/>
            </w:rPr>
            <w:t>контакты</w:t>
          </w:r>
          <w:r w:rsidRPr="00141522">
            <w:rPr>
              <w:rFonts w:asciiTheme="minorHAnsi" w:hAnsiTheme="minorHAnsi" w:cs="Arial"/>
              <w:sz w:val="20"/>
              <w:szCs w:val="20"/>
            </w:rPr>
            <w:t>:</w:t>
          </w:r>
          <w:r>
            <w:t xml:space="preserve"> </w:t>
          </w:r>
          <w:r w:rsidRPr="00600368">
            <w:rPr>
              <w:rFonts w:asciiTheme="minorHAnsi" w:hAnsiTheme="minorHAnsi" w:cs="Arial"/>
              <w:sz w:val="20"/>
              <w:szCs w:val="20"/>
            </w:rPr>
            <w:t>8</w:t>
          </w:r>
          <w:r>
            <w:rPr>
              <w:rFonts w:asciiTheme="minorHAnsi" w:hAnsiTheme="minorHAnsi" w:cs="Arial"/>
              <w:sz w:val="20"/>
              <w:szCs w:val="20"/>
              <w:lang w:val="en-US"/>
            </w:rPr>
            <w:t> </w:t>
          </w:r>
          <w:r w:rsidRPr="00600368">
            <w:rPr>
              <w:rFonts w:asciiTheme="minorHAnsi" w:hAnsiTheme="minorHAnsi" w:cs="Arial"/>
              <w:sz w:val="20"/>
              <w:szCs w:val="20"/>
            </w:rPr>
            <w:t>800</w:t>
          </w:r>
          <w:r>
            <w:rPr>
              <w:rFonts w:asciiTheme="minorHAnsi" w:hAnsiTheme="minorHAnsi" w:cs="Arial"/>
              <w:sz w:val="20"/>
              <w:szCs w:val="20"/>
              <w:lang w:val="en-US"/>
            </w:rPr>
            <w:t> </w:t>
          </w:r>
          <w:r w:rsidRPr="00600368">
            <w:rPr>
              <w:rFonts w:asciiTheme="minorHAnsi" w:hAnsiTheme="minorHAnsi" w:cs="Arial"/>
              <w:sz w:val="20"/>
              <w:szCs w:val="20"/>
            </w:rPr>
            <w:t>222 99 82</w:t>
          </w:r>
          <w:r>
            <w:rPr>
              <w:rFonts w:asciiTheme="minorHAnsi" w:hAnsiTheme="minorHAnsi" w:cs="Arial"/>
              <w:sz w:val="20"/>
              <w:szCs w:val="20"/>
            </w:rPr>
            <w:t xml:space="preserve"> звонки по РФ БЕСПЛАТНО</w:t>
          </w:r>
        </w:p>
        <w:p w:rsidR="00141522" w:rsidRPr="00677619" w:rsidRDefault="000F31B9" w:rsidP="000F31B9">
          <w:pPr>
            <w:pStyle w:val="a5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 xml:space="preserve">Сайт: </w:t>
          </w:r>
          <w:hyperlink r:id="rId2" w:history="1">
            <w:r w:rsidRPr="00C77003">
              <w:rPr>
                <w:rStyle w:val="a3"/>
                <w:rFonts w:asciiTheme="minorHAnsi" w:hAnsiTheme="minorHAnsi" w:cs="Arial"/>
                <w:sz w:val="20"/>
                <w:szCs w:val="20"/>
              </w:rPr>
              <w:t>https://skgroups.ru</w:t>
            </w:r>
          </w:hyperlink>
        </w:p>
      </w:tc>
    </w:tr>
  </w:tbl>
  <w:p w:rsidR="00523145" w:rsidRDefault="00226FBD" w:rsidP="0014152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769984" o:spid="_x0000_s2084" type="#_x0000_t75" style="position:absolute;margin-left:-78.65pt;margin-top:-110.9pt;width:624.95pt;height:883.95pt;z-index:-251658752;mso-position-horizontal-relative:margin;mso-position-vertical-relative:margin" o:allowincell="f">
          <v:imagedata r:id="rId3" o:title="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FED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EA8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D065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1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BA6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A2C4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8A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14BF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2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1EE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A097E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94D75D4"/>
    <w:multiLevelType w:val="multilevel"/>
    <w:tmpl w:val="0966EE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A5149C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1BD26B09"/>
    <w:multiLevelType w:val="multilevel"/>
    <w:tmpl w:val="D7A8C19E"/>
    <w:lvl w:ilvl="0">
      <w:start w:val="1"/>
      <w:numFmt w:val="decimal"/>
      <w:pStyle w:val="14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>
    <w:nsid w:val="2B384DF4"/>
    <w:multiLevelType w:val="hybridMultilevel"/>
    <w:tmpl w:val="DBC6C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0872FB"/>
    <w:multiLevelType w:val="hybridMultilevel"/>
    <w:tmpl w:val="9CB8CB78"/>
    <w:lvl w:ilvl="0" w:tplc="578E70E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9E4BE9"/>
    <w:multiLevelType w:val="hybridMultilevel"/>
    <w:tmpl w:val="D59C6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93F2B"/>
    <w:multiLevelType w:val="multilevel"/>
    <w:tmpl w:val="0870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8231C5"/>
    <w:multiLevelType w:val="hybridMultilevel"/>
    <w:tmpl w:val="6E2CE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113A98"/>
    <w:multiLevelType w:val="hybridMultilevel"/>
    <w:tmpl w:val="98A2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2700B4"/>
    <w:multiLevelType w:val="multilevel"/>
    <w:tmpl w:val="9F1A4A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5B9F2FFC"/>
    <w:multiLevelType w:val="hybridMultilevel"/>
    <w:tmpl w:val="1F7AEED8"/>
    <w:lvl w:ilvl="0" w:tplc="7154424A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FE178E"/>
    <w:multiLevelType w:val="hybridMultilevel"/>
    <w:tmpl w:val="582CEB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3"/>
  </w:num>
  <w:num w:numId="4">
    <w:abstractNumId w:val="18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4"/>
  </w:num>
  <w:num w:numId="18">
    <w:abstractNumId w:val="11"/>
  </w:num>
  <w:num w:numId="19">
    <w:abstractNumId w:val="10"/>
  </w:num>
  <w:num w:numId="20">
    <w:abstractNumId w:val="12"/>
  </w:num>
  <w:num w:numId="21">
    <w:abstractNumId w:val="15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A"/>
    <w:rsid w:val="00002999"/>
    <w:rsid w:val="00015E9D"/>
    <w:rsid w:val="00035AD6"/>
    <w:rsid w:val="00040FBD"/>
    <w:rsid w:val="000463BE"/>
    <w:rsid w:val="000651F0"/>
    <w:rsid w:val="00072D80"/>
    <w:rsid w:val="0008015A"/>
    <w:rsid w:val="00091793"/>
    <w:rsid w:val="000A6BB4"/>
    <w:rsid w:val="000B0B79"/>
    <w:rsid w:val="000D5EF6"/>
    <w:rsid w:val="000F31B9"/>
    <w:rsid w:val="000F5AFA"/>
    <w:rsid w:val="001066CD"/>
    <w:rsid w:val="0013154A"/>
    <w:rsid w:val="00136929"/>
    <w:rsid w:val="00141522"/>
    <w:rsid w:val="00143A48"/>
    <w:rsid w:val="001571F6"/>
    <w:rsid w:val="00164D0E"/>
    <w:rsid w:val="001833B8"/>
    <w:rsid w:val="00194316"/>
    <w:rsid w:val="00195E3B"/>
    <w:rsid w:val="00195FCC"/>
    <w:rsid w:val="001A53B7"/>
    <w:rsid w:val="001A7F5B"/>
    <w:rsid w:val="001C39DB"/>
    <w:rsid w:val="001D595D"/>
    <w:rsid w:val="001D597A"/>
    <w:rsid w:val="002007E2"/>
    <w:rsid w:val="00200DD8"/>
    <w:rsid w:val="00204074"/>
    <w:rsid w:val="00216292"/>
    <w:rsid w:val="00222F05"/>
    <w:rsid w:val="00226FBD"/>
    <w:rsid w:val="002322B8"/>
    <w:rsid w:val="00232BF8"/>
    <w:rsid w:val="0024307A"/>
    <w:rsid w:val="00254DA4"/>
    <w:rsid w:val="002E45E1"/>
    <w:rsid w:val="002F3A24"/>
    <w:rsid w:val="00307FD2"/>
    <w:rsid w:val="0032362E"/>
    <w:rsid w:val="00323C23"/>
    <w:rsid w:val="00324651"/>
    <w:rsid w:val="00324756"/>
    <w:rsid w:val="00354517"/>
    <w:rsid w:val="003A5AD0"/>
    <w:rsid w:val="003B193C"/>
    <w:rsid w:val="003C3626"/>
    <w:rsid w:val="003F2E2F"/>
    <w:rsid w:val="003F4572"/>
    <w:rsid w:val="003F598F"/>
    <w:rsid w:val="004005DD"/>
    <w:rsid w:val="00414A5E"/>
    <w:rsid w:val="004229D2"/>
    <w:rsid w:val="00427875"/>
    <w:rsid w:val="004479A5"/>
    <w:rsid w:val="00461B67"/>
    <w:rsid w:val="00461D7D"/>
    <w:rsid w:val="00494F5F"/>
    <w:rsid w:val="004B46D7"/>
    <w:rsid w:val="004B4B5B"/>
    <w:rsid w:val="004C08F8"/>
    <w:rsid w:val="004F47BA"/>
    <w:rsid w:val="004F49FA"/>
    <w:rsid w:val="005166C4"/>
    <w:rsid w:val="00523145"/>
    <w:rsid w:val="00525F20"/>
    <w:rsid w:val="00547E60"/>
    <w:rsid w:val="005D045A"/>
    <w:rsid w:val="005D7F32"/>
    <w:rsid w:val="005E49A5"/>
    <w:rsid w:val="005F0C74"/>
    <w:rsid w:val="005F438A"/>
    <w:rsid w:val="00615E0A"/>
    <w:rsid w:val="00617391"/>
    <w:rsid w:val="006466FF"/>
    <w:rsid w:val="00647F6B"/>
    <w:rsid w:val="006513C3"/>
    <w:rsid w:val="00662A50"/>
    <w:rsid w:val="00673174"/>
    <w:rsid w:val="00677619"/>
    <w:rsid w:val="00683254"/>
    <w:rsid w:val="006A726E"/>
    <w:rsid w:val="006B2588"/>
    <w:rsid w:val="006D12FF"/>
    <w:rsid w:val="006E1D08"/>
    <w:rsid w:val="006F037D"/>
    <w:rsid w:val="00700160"/>
    <w:rsid w:val="007331DF"/>
    <w:rsid w:val="0075250B"/>
    <w:rsid w:val="00763342"/>
    <w:rsid w:val="007704D5"/>
    <w:rsid w:val="00775651"/>
    <w:rsid w:val="007B116A"/>
    <w:rsid w:val="007C0CF7"/>
    <w:rsid w:val="007D03CE"/>
    <w:rsid w:val="007F2A37"/>
    <w:rsid w:val="0080236E"/>
    <w:rsid w:val="0080711F"/>
    <w:rsid w:val="0081473F"/>
    <w:rsid w:val="0082284F"/>
    <w:rsid w:val="0082581A"/>
    <w:rsid w:val="008264DC"/>
    <w:rsid w:val="00835034"/>
    <w:rsid w:val="00845C4A"/>
    <w:rsid w:val="008460E1"/>
    <w:rsid w:val="0086302C"/>
    <w:rsid w:val="008632A3"/>
    <w:rsid w:val="00865BDE"/>
    <w:rsid w:val="00873E0F"/>
    <w:rsid w:val="00877552"/>
    <w:rsid w:val="00883214"/>
    <w:rsid w:val="00884018"/>
    <w:rsid w:val="008925BE"/>
    <w:rsid w:val="008937A2"/>
    <w:rsid w:val="008B6620"/>
    <w:rsid w:val="008C1664"/>
    <w:rsid w:val="008C3EF6"/>
    <w:rsid w:val="008C6929"/>
    <w:rsid w:val="0092343B"/>
    <w:rsid w:val="00934C5A"/>
    <w:rsid w:val="0094389D"/>
    <w:rsid w:val="009451FC"/>
    <w:rsid w:val="009578D9"/>
    <w:rsid w:val="00970824"/>
    <w:rsid w:val="00976516"/>
    <w:rsid w:val="009D2B0C"/>
    <w:rsid w:val="009F09A6"/>
    <w:rsid w:val="009F0DFF"/>
    <w:rsid w:val="009F15A7"/>
    <w:rsid w:val="00A02055"/>
    <w:rsid w:val="00A13ABB"/>
    <w:rsid w:val="00A1771F"/>
    <w:rsid w:val="00A2096F"/>
    <w:rsid w:val="00A44E1C"/>
    <w:rsid w:val="00A46C88"/>
    <w:rsid w:val="00A52BFB"/>
    <w:rsid w:val="00A539AF"/>
    <w:rsid w:val="00A71492"/>
    <w:rsid w:val="00A71E55"/>
    <w:rsid w:val="00A917BA"/>
    <w:rsid w:val="00AA3F66"/>
    <w:rsid w:val="00AA70A9"/>
    <w:rsid w:val="00AB6948"/>
    <w:rsid w:val="00AC2615"/>
    <w:rsid w:val="00AC2E83"/>
    <w:rsid w:val="00AF6739"/>
    <w:rsid w:val="00B00916"/>
    <w:rsid w:val="00B225EF"/>
    <w:rsid w:val="00B26056"/>
    <w:rsid w:val="00B36987"/>
    <w:rsid w:val="00B44CF6"/>
    <w:rsid w:val="00BA65D3"/>
    <w:rsid w:val="00BC1831"/>
    <w:rsid w:val="00BD54DC"/>
    <w:rsid w:val="00BD6352"/>
    <w:rsid w:val="00BE3480"/>
    <w:rsid w:val="00C006BB"/>
    <w:rsid w:val="00C21AE0"/>
    <w:rsid w:val="00C3231B"/>
    <w:rsid w:val="00C50A48"/>
    <w:rsid w:val="00C64677"/>
    <w:rsid w:val="00C819CC"/>
    <w:rsid w:val="00C8338E"/>
    <w:rsid w:val="00C87DB2"/>
    <w:rsid w:val="00C90ECE"/>
    <w:rsid w:val="00CC28F0"/>
    <w:rsid w:val="00CF32A5"/>
    <w:rsid w:val="00D1438B"/>
    <w:rsid w:val="00D53439"/>
    <w:rsid w:val="00D63E55"/>
    <w:rsid w:val="00D66949"/>
    <w:rsid w:val="00DB4D57"/>
    <w:rsid w:val="00DD4904"/>
    <w:rsid w:val="00DE3D58"/>
    <w:rsid w:val="00DE4352"/>
    <w:rsid w:val="00E114E5"/>
    <w:rsid w:val="00E22FBE"/>
    <w:rsid w:val="00E3666B"/>
    <w:rsid w:val="00E442C7"/>
    <w:rsid w:val="00E521BE"/>
    <w:rsid w:val="00E61530"/>
    <w:rsid w:val="00E82F77"/>
    <w:rsid w:val="00ED14FF"/>
    <w:rsid w:val="00EE6725"/>
    <w:rsid w:val="00EF3072"/>
    <w:rsid w:val="00EF5DC2"/>
    <w:rsid w:val="00F15A34"/>
    <w:rsid w:val="00F266A3"/>
    <w:rsid w:val="00F31310"/>
    <w:rsid w:val="00F60CD3"/>
    <w:rsid w:val="00F65D30"/>
    <w:rsid w:val="00FC29B7"/>
    <w:rsid w:val="00FD32C1"/>
    <w:rsid w:val="00FE5C7F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F45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92"/>
    <w:rPr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5C4A"/>
    <w:pPr>
      <w:keepNext/>
      <w:keepLines/>
      <w:spacing w:before="480"/>
      <w:outlineLvl w:val="0"/>
    </w:pPr>
    <w:rPr>
      <w:rFonts w:ascii="Myriad Pro Black" w:hAnsi="Myriad Pro Black"/>
      <w:bCs/>
      <w:color w:val="2690CC"/>
      <w:sz w:val="56"/>
      <w:szCs w:val="28"/>
    </w:rPr>
  </w:style>
  <w:style w:type="paragraph" w:styleId="2">
    <w:name w:val="heading 2"/>
    <w:next w:val="a"/>
    <w:link w:val="20"/>
    <w:uiPriority w:val="9"/>
    <w:qFormat/>
    <w:rsid w:val="004F49FA"/>
    <w:pPr>
      <w:keepNext/>
      <w:keepLines/>
      <w:spacing w:before="320" w:after="240" w:line="276" w:lineRule="auto"/>
      <w:outlineLvl w:val="1"/>
    </w:pPr>
    <w:rPr>
      <w:rFonts w:ascii="Myriad Pro" w:hAnsi="Myriad Pro"/>
      <w:b/>
      <w:bCs/>
      <w:sz w:val="28"/>
      <w:szCs w:val="26"/>
    </w:rPr>
  </w:style>
  <w:style w:type="paragraph" w:styleId="3">
    <w:name w:val="heading 3"/>
    <w:next w:val="a"/>
    <w:link w:val="30"/>
    <w:uiPriority w:val="9"/>
    <w:qFormat/>
    <w:rsid w:val="004F49FA"/>
    <w:pPr>
      <w:keepNext/>
      <w:keepLines/>
      <w:spacing w:before="200" w:after="200" w:line="276" w:lineRule="auto"/>
      <w:outlineLvl w:val="2"/>
    </w:pPr>
    <w:rPr>
      <w:rFonts w:ascii="Myriad Pro" w:hAnsi="Myriad Pro"/>
      <w:b/>
      <w:bCs/>
      <w:sz w:val="28"/>
      <w:szCs w:val="22"/>
    </w:rPr>
  </w:style>
  <w:style w:type="paragraph" w:styleId="4">
    <w:name w:val="heading 4"/>
    <w:next w:val="a"/>
    <w:link w:val="40"/>
    <w:uiPriority w:val="9"/>
    <w:qFormat/>
    <w:rsid w:val="000F5AFA"/>
    <w:pPr>
      <w:keepNext/>
      <w:keepLines/>
      <w:spacing w:before="200" w:after="120" w:line="276" w:lineRule="auto"/>
      <w:outlineLvl w:val="3"/>
    </w:pPr>
    <w:rPr>
      <w:rFonts w:ascii="Myriad Pro" w:hAnsi="Myriad Pro"/>
      <w:b/>
      <w:bCs/>
      <w:iCs/>
      <w:color w:val="2690CC"/>
      <w:sz w:val="36"/>
      <w:szCs w:val="22"/>
    </w:rPr>
  </w:style>
  <w:style w:type="paragraph" w:styleId="5">
    <w:name w:val="heading 5"/>
    <w:basedOn w:val="a"/>
    <w:next w:val="a"/>
    <w:qFormat/>
    <w:rsid w:val="00AC2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AC2E83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C4A"/>
    <w:rPr>
      <w:rFonts w:ascii="Myriad Pro Black" w:eastAsia="Times New Roman" w:hAnsi="Myriad Pro Black" w:cs="Times New Roman"/>
      <w:bCs/>
      <w:color w:val="2690CC"/>
      <w:sz w:val="56"/>
      <w:szCs w:val="28"/>
    </w:rPr>
  </w:style>
  <w:style w:type="paragraph" w:customStyle="1" w:styleId="Default">
    <w:name w:val="Default"/>
    <w:rsid w:val="00A917B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a3">
    <w:name w:val="Hyperlink"/>
    <w:basedOn w:val="a0"/>
    <w:uiPriority w:val="99"/>
    <w:rsid w:val="005D7F32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5D7F32"/>
    <w:pPr>
      <w:tabs>
        <w:tab w:val="right" w:leader="underscore" w:pos="10146"/>
      </w:tabs>
      <w:spacing w:before="120"/>
      <w:jc w:val="center"/>
    </w:pPr>
    <w:rPr>
      <w:rFonts w:ascii="Times New Roman" w:hAnsi="Times New Roman"/>
      <w:b/>
      <w:bCs/>
      <w:iCs/>
      <w:szCs w:val="24"/>
    </w:rPr>
  </w:style>
  <w:style w:type="character" w:customStyle="1" w:styleId="20">
    <w:name w:val="Заголовок 2 Знак"/>
    <w:basedOn w:val="a0"/>
    <w:link w:val="2"/>
    <w:uiPriority w:val="9"/>
    <w:rsid w:val="004F49FA"/>
    <w:rPr>
      <w:rFonts w:ascii="Myriad Pro" w:hAnsi="Myriad Pro"/>
      <w:b/>
      <w:bCs/>
      <w:sz w:val="28"/>
      <w:szCs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A13ABB"/>
  </w:style>
  <w:style w:type="table" w:styleId="a4">
    <w:name w:val="Table Grid"/>
    <w:basedOn w:val="a1"/>
    <w:uiPriority w:val="59"/>
    <w:rsid w:val="0092343B"/>
    <w:tblPr>
      <w:tblBorders>
        <w:top w:val="single" w:sz="4" w:space="0" w:color="222224"/>
        <w:left w:val="single" w:sz="4" w:space="0" w:color="222224"/>
        <w:bottom w:val="single" w:sz="4" w:space="0" w:color="222224"/>
        <w:right w:val="single" w:sz="4" w:space="0" w:color="222224"/>
        <w:insideH w:val="single" w:sz="4" w:space="0" w:color="222224"/>
        <w:insideV w:val="single" w:sz="4" w:space="0" w:color="222224"/>
      </w:tblBorders>
    </w:tblPr>
  </w:style>
  <w:style w:type="character" w:customStyle="1" w:styleId="30">
    <w:name w:val="Заголовок 3 Знак"/>
    <w:basedOn w:val="a0"/>
    <w:link w:val="3"/>
    <w:uiPriority w:val="9"/>
    <w:rsid w:val="004F49FA"/>
    <w:rPr>
      <w:rFonts w:ascii="Myriad Pro" w:hAnsi="Myriad Pro"/>
      <w:b/>
      <w:bCs/>
      <w:sz w:val="28"/>
      <w:szCs w:val="22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6FF"/>
    <w:rPr>
      <w:sz w:val="28"/>
    </w:rPr>
  </w:style>
  <w:style w:type="paragraph" w:styleId="a7">
    <w:name w:val="footer"/>
    <w:basedOn w:val="a"/>
    <w:link w:val="a8"/>
    <w:uiPriority w:val="99"/>
    <w:unhideWhenUsed/>
    <w:rsid w:val="006466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6FF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4F49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49FA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4F49FA"/>
    <w:rPr>
      <w:sz w:val="22"/>
      <w:szCs w:val="22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4F49FA"/>
    <w:rPr>
      <w:sz w:val="22"/>
      <w:szCs w:val="22"/>
      <w:lang w:val="ru-RU" w:eastAsia="en-US" w:bidi="ar-SA"/>
    </w:rPr>
  </w:style>
  <w:style w:type="paragraph" w:styleId="ad">
    <w:name w:val="Title"/>
    <w:basedOn w:val="a"/>
    <w:next w:val="a"/>
    <w:link w:val="ae"/>
    <w:uiPriority w:val="10"/>
    <w:qFormat/>
    <w:rsid w:val="00DB4D57"/>
    <w:pPr>
      <w:spacing w:after="300"/>
      <w:contextualSpacing/>
    </w:pPr>
    <w:rPr>
      <w:rFonts w:ascii="Myriad Pro Black" w:hAnsi="Myriad Pro Black"/>
      <w:caps/>
      <w:color w:val="2690CC"/>
      <w:spacing w:val="5"/>
      <w:kern w:val="28"/>
      <w:sz w:val="96"/>
      <w:szCs w:val="52"/>
    </w:rPr>
  </w:style>
  <w:style w:type="character" w:customStyle="1" w:styleId="ae">
    <w:name w:val="Название Знак"/>
    <w:basedOn w:val="a0"/>
    <w:link w:val="ad"/>
    <w:uiPriority w:val="10"/>
    <w:rsid w:val="00DB4D57"/>
    <w:rPr>
      <w:rFonts w:ascii="Myriad Pro Black" w:eastAsia="Times New Roman" w:hAnsi="Myriad Pro Black" w:cs="Times New Roman"/>
      <w:caps/>
      <w:color w:val="2690CC"/>
      <w:spacing w:val="5"/>
      <w:kern w:val="28"/>
      <w:sz w:val="96"/>
      <w:szCs w:val="52"/>
    </w:rPr>
  </w:style>
  <w:style w:type="character" w:customStyle="1" w:styleId="40">
    <w:name w:val="Заголовок 4 Знак"/>
    <w:basedOn w:val="a0"/>
    <w:link w:val="4"/>
    <w:uiPriority w:val="9"/>
    <w:rsid w:val="000F5AFA"/>
    <w:rPr>
      <w:rFonts w:ascii="Myriad Pro" w:hAnsi="Myriad Pro"/>
      <w:b/>
      <w:bCs/>
      <w:iCs/>
      <w:color w:val="2690CC"/>
      <w:sz w:val="36"/>
      <w:szCs w:val="22"/>
      <w:lang w:val="ru-RU" w:eastAsia="ru-RU" w:bidi="ar-SA"/>
    </w:rPr>
  </w:style>
  <w:style w:type="character" w:styleId="af">
    <w:name w:val="Strong"/>
    <w:basedOn w:val="a0"/>
    <w:uiPriority w:val="22"/>
    <w:qFormat/>
    <w:rsid w:val="00A71492"/>
    <w:rPr>
      <w:b/>
      <w:bCs/>
    </w:rPr>
  </w:style>
  <w:style w:type="paragraph" w:customStyle="1" w:styleId="14pt0">
    <w:name w:val="Обычный+14pt"/>
    <w:basedOn w:val="a"/>
    <w:link w:val="14pt1"/>
    <w:rsid w:val="006A726E"/>
  </w:style>
  <w:style w:type="paragraph" w:customStyle="1" w:styleId="14pt">
    <w:name w:val="Обычный + 14pt"/>
    <w:basedOn w:val="a"/>
    <w:link w:val="14pt2"/>
    <w:rsid w:val="006A726E"/>
    <w:pPr>
      <w:numPr>
        <w:numId w:val="3"/>
      </w:numPr>
      <w:ind w:left="480"/>
    </w:pPr>
    <w:rPr>
      <w:rFonts w:ascii="Arial" w:hAnsi="Arial" w:cs="Arial"/>
      <w:szCs w:val="24"/>
    </w:rPr>
  </w:style>
  <w:style w:type="character" w:customStyle="1" w:styleId="14pt2">
    <w:name w:val="Обычный + 14pt Знак"/>
    <w:basedOn w:val="a0"/>
    <w:link w:val="14pt"/>
    <w:rsid w:val="006A726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4pt1">
    <w:name w:val="Обычный+14pt Знак"/>
    <w:basedOn w:val="a0"/>
    <w:link w:val="14pt0"/>
    <w:rsid w:val="005F0C74"/>
    <w:rPr>
      <w:rFonts w:ascii="Calibri" w:hAnsi="Calibri"/>
      <w:sz w:val="24"/>
      <w:szCs w:val="22"/>
      <w:lang w:val="ru-RU" w:eastAsia="ru-RU" w:bidi="ar-SA"/>
    </w:rPr>
  </w:style>
  <w:style w:type="paragraph" w:styleId="af0">
    <w:name w:val="List Paragraph"/>
    <w:basedOn w:val="a"/>
    <w:uiPriority w:val="34"/>
    <w:qFormat/>
    <w:rsid w:val="00072D80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3F45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kgroups.ru" TargetMode="External"/><Relationship Id="rId1" Type="http://schemas.openxmlformats.org/officeDocument/2006/relationships/hyperlink" Target="https://skgroup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s://skgroups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ik\&#1052;&#1086;&#1080;%20&#1076;&#1086;&#1082;&#1091;&#1084;&#1077;&#1085;&#1090;&#1099;\Downloads\&#1050;&#1055;_&#1055;&#1088;&#1080;&#1083;&#1086;&#1078;&#1077;&#1085;&#1080;&#1077;&#1058;&#1088;&#1072;&#1085;&#1089;&#1042;&#1077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FF973-2DAA-42A0-94DD-3125338E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КП_ПриложениеТрансВеб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Larik</dc:creator>
  <cp:lastModifiedBy>Иван</cp:lastModifiedBy>
  <cp:revision>2</cp:revision>
  <cp:lastPrinted>2012-10-11T14:07:00Z</cp:lastPrinted>
  <dcterms:created xsi:type="dcterms:W3CDTF">2018-08-17T15:24:00Z</dcterms:created>
  <dcterms:modified xsi:type="dcterms:W3CDTF">2018-08-17T15:24:00Z</dcterms:modified>
</cp:coreProperties>
</file>